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6C47" w14:textId="77777777" w:rsidR="0068702E" w:rsidRDefault="0068702E"/>
    <w:p w14:paraId="5FC398F6" w14:textId="77777777" w:rsidR="0068702E" w:rsidRDefault="0068702E"/>
    <w:p w14:paraId="6DD005E8" w14:textId="77777777" w:rsidR="0068702E" w:rsidRDefault="0068702E"/>
    <w:p w14:paraId="607F8EBD" w14:textId="77777777" w:rsidR="0068702E" w:rsidRDefault="0068702E"/>
    <w:p w14:paraId="1893D370" w14:textId="77777777" w:rsidR="0068702E" w:rsidRDefault="0068702E"/>
    <w:p w14:paraId="7A231CF1" w14:textId="77777777" w:rsidR="0068702E" w:rsidRDefault="0068702E"/>
    <w:p w14:paraId="301A3EAA" w14:textId="77777777" w:rsidR="009101A7" w:rsidRDefault="009101A7"/>
    <w:p w14:paraId="79E2D5FF" w14:textId="77777777" w:rsidR="009101A7" w:rsidRDefault="009101A7"/>
    <w:p w14:paraId="0E389A77" w14:textId="77777777" w:rsidR="00EA4DA6" w:rsidRPr="00462D35" w:rsidRDefault="00EA4DA6" w:rsidP="00EA4DA6">
      <w:pPr>
        <w:rPr>
          <w:u w:val="single"/>
        </w:rPr>
      </w:pPr>
      <w:r>
        <w:rPr>
          <w:u w:val="single"/>
        </w:rPr>
        <w:t>Dagindeling</w:t>
      </w:r>
      <w:r w:rsidRPr="00462D35">
        <w:rPr>
          <w:u w:val="single"/>
        </w:rPr>
        <w:t>.</w:t>
      </w:r>
    </w:p>
    <w:p w14:paraId="2C8A8067" w14:textId="77777777" w:rsidR="00EA4DA6" w:rsidRPr="004A2C70" w:rsidRDefault="00EA4DA6" w:rsidP="00EA4DA6">
      <w:pPr>
        <w:rPr>
          <w:u w:val="single"/>
        </w:rPr>
      </w:pPr>
      <w:r w:rsidRPr="004A2C70">
        <w:rPr>
          <w:u w:val="single"/>
        </w:rPr>
        <w:t>Dag 1</w:t>
      </w:r>
    </w:p>
    <w:p w14:paraId="586CB999" w14:textId="77777777" w:rsidR="00EA4DA6" w:rsidRDefault="00EA4DA6" w:rsidP="00EA4DA6">
      <w:r>
        <w:t>11.00 uur</w:t>
      </w:r>
      <w:r>
        <w:tab/>
      </w:r>
      <w:r>
        <w:tab/>
        <w:t>Aankomst</w:t>
      </w:r>
    </w:p>
    <w:p w14:paraId="5E18F5AD" w14:textId="77777777" w:rsidR="00EA4DA6" w:rsidRDefault="008B18F8" w:rsidP="00EA4DA6">
      <w:r>
        <w:t>11.30-12.45</w:t>
      </w:r>
      <w:r w:rsidR="00EA4DA6">
        <w:t xml:space="preserve"> uur</w:t>
      </w:r>
      <w:r w:rsidR="00EA4DA6">
        <w:tab/>
        <w:t xml:space="preserve">kennismaking en bespreking van de voorbereidende opdracht </w:t>
      </w:r>
    </w:p>
    <w:p w14:paraId="7E95D88B" w14:textId="2B817F54" w:rsidR="00EA4DA6" w:rsidRDefault="008B18F8" w:rsidP="00EA4DA6">
      <w:r>
        <w:t>12.45-14.</w:t>
      </w:r>
      <w:r w:rsidR="00C015DE">
        <w:t>00</w:t>
      </w:r>
      <w:bookmarkStart w:id="0" w:name="_GoBack"/>
      <w:bookmarkEnd w:id="0"/>
      <w:r w:rsidR="00EA4DA6">
        <w:t xml:space="preserve"> uur</w:t>
      </w:r>
      <w:r w:rsidR="00EA4DA6">
        <w:tab/>
        <w:t>Lunchpauze</w:t>
      </w:r>
    </w:p>
    <w:p w14:paraId="48570961" w14:textId="4E0FB3EA" w:rsidR="00C015DE" w:rsidRDefault="00EA4DA6" w:rsidP="00EA4DA6">
      <w:r>
        <w:t>14.</w:t>
      </w:r>
      <w:r w:rsidR="00C015DE">
        <w:t>15-</w:t>
      </w:r>
      <w:r>
        <w:t>15.45 uur</w:t>
      </w:r>
      <w:r>
        <w:tab/>
        <w:t xml:space="preserve">Opdracht in </w:t>
      </w:r>
      <w:r w:rsidR="00C015DE">
        <w:t>drietallen</w:t>
      </w:r>
    </w:p>
    <w:p w14:paraId="260E578A" w14:textId="77777777" w:rsidR="00EA4DA6" w:rsidRDefault="00EA4DA6" w:rsidP="00EA4DA6">
      <w:r>
        <w:t>15.45-15.55 uur</w:t>
      </w:r>
      <w:r>
        <w:tab/>
        <w:t>Pauze</w:t>
      </w:r>
      <w:r>
        <w:tab/>
      </w:r>
    </w:p>
    <w:p w14:paraId="0F40FF89" w14:textId="77777777" w:rsidR="00EA4DA6" w:rsidRDefault="00EA4DA6" w:rsidP="00EA4DA6">
      <w:r>
        <w:t>15.55-17.00 uur</w:t>
      </w:r>
      <w:r>
        <w:tab/>
        <w:t>Plenaire uitwisseling</w:t>
      </w:r>
    </w:p>
    <w:p w14:paraId="4B97D94D" w14:textId="4812FEFF" w:rsidR="00EA4DA6" w:rsidRDefault="00EA4DA6" w:rsidP="00EA4DA6">
      <w:r>
        <w:t>17.00-17.</w:t>
      </w:r>
      <w:r w:rsidR="00D12287">
        <w:t>3</w:t>
      </w:r>
      <w:r>
        <w:t>0 uur</w:t>
      </w:r>
      <w:r>
        <w:tab/>
        <w:t>warm hapje</w:t>
      </w:r>
    </w:p>
    <w:p w14:paraId="1B783119" w14:textId="77777777" w:rsidR="00EA4DA6" w:rsidRDefault="00EA4DA6" w:rsidP="00EA4DA6">
      <w:r>
        <w:t>17.30-20.00 uur</w:t>
      </w:r>
      <w:r>
        <w:tab/>
        <w:t xml:space="preserve">Theorie en reflectie </w:t>
      </w:r>
    </w:p>
    <w:p w14:paraId="6D00428D" w14:textId="77777777" w:rsidR="00EA4DA6" w:rsidRDefault="00EA4DA6" w:rsidP="00EA4DA6">
      <w:r>
        <w:tab/>
      </w:r>
      <w:r>
        <w:tab/>
      </w:r>
      <w:r>
        <w:tab/>
        <w:t>Opdracht</w:t>
      </w:r>
    </w:p>
    <w:p w14:paraId="3E061D73" w14:textId="77777777" w:rsidR="00EA4DA6" w:rsidRDefault="00EA4DA6" w:rsidP="00EA4DA6">
      <w:pPr>
        <w:ind w:left="1416" w:firstLine="708"/>
      </w:pPr>
      <w:r>
        <w:t>Plenair gesprek en terugkoppeling, met daarin een kwartier pauze</w:t>
      </w:r>
    </w:p>
    <w:p w14:paraId="0BA492EE" w14:textId="2B79D7C6" w:rsidR="00EA4DA6" w:rsidRDefault="00EA4DA6" w:rsidP="00EA4DA6">
      <w:r>
        <w:t>20.</w:t>
      </w:r>
      <w:r w:rsidR="00D12287">
        <w:t>00</w:t>
      </w:r>
      <w:r>
        <w:t xml:space="preserve"> uur</w:t>
      </w:r>
      <w:r>
        <w:tab/>
      </w:r>
      <w:r>
        <w:tab/>
        <w:t>Diner</w:t>
      </w:r>
    </w:p>
    <w:p w14:paraId="43A5793F" w14:textId="77777777" w:rsidR="00EA4DA6" w:rsidRDefault="00EA4DA6" w:rsidP="00EA4DA6"/>
    <w:p w14:paraId="3E2935FC" w14:textId="77777777" w:rsidR="00EA4DA6" w:rsidRPr="004A2C70" w:rsidRDefault="00EA4DA6" w:rsidP="00EA4DA6">
      <w:pPr>
        <w:rPr>
          <w:u w:val="single"/>
        </w:rPr>
      </w:pPr>
      <w:r w:rsidRPr="004A2C70">
        <w:rPr>
          <w:u w:val="single"/>
        </w:rPr>
        <w:t>Dag 2</w:t>
      </w:r>
    </w:p>
    <w:p w14:paraId="4E08E50E" w14:textId="77777777" w:rsidR="00EA4DA6" w:rsidRDefault="00EA4DA6" w:rsidP="00EA4DA6"/>
    <w:p w14:paraId="46482220" w14:textId="77777777" w:rsidR="00EA4DA6" w:rsidRDefault="00EA4DA6" w:rsidP="00EA4DA6">
      <w:r>
        <w:t>09.00-10.30 uur</w:t>
      </w:r>
      <w:r>
        <w:tab/>
        <w:t>Opdracht in drietallen</w:t>
      </w:r>
    </w:p>
    <w:p w14:paraId="58520FDF" w14:textId="77777777" w:rsidR="00EA4DA6" w:rsidRDefault="00EA4DA6" w:rsidP="00EA4DA6">
      <w:r>
        <w:t>10.30-10.40 uur</w:t>
      </w:r>
      <w:r>
        <w:tab/>
        <w:t>Pauze</w:t>
      </w:r>
    </w:p>
    <w:p w14:paraId="5F37CD94" w14:textId="77777777" w:rsidR="00EA4DA6" w:rsidRDefault="00EA4DA6" w:rsidP="00EA4DA6">
      <w:r>
        <w:t>10.40-11.40 uur</w:t>
      </w:r>
      <w:r>
        <w:tab/>
        <w:t>vervolg opdracht</w:t>
      </w:r>
    </w:p>
    <w:p w14:paraId="7AD6925C" w14:textId="77777777" w:rsidR="00EA4DA6" w:rsidRDefault="00EA4DA6" w:rsidP="00EA4DA6">
      <w:r>
        <w:t>11.40-11.50 uur</w:t>
      </w:r>
      <w:r>
        <w:tab/>
        <w:t>Pauze</w:t>
      </w:r>
    </w:p>
    <w:p w14:paraId="14B9CD55" w14:textId="77777777" w:rsidR="00EA4DA6" w:rsidRDefault="00EA4DA6" w:rsidP="00EA4DA6">
      <w:r>
        <w:t>11.50-12.30 uur</w:t>
      </w:r>
      <w:r>
        <w:tab/>
        <w:t>plenaire bespreking</w:t>
      </w:r>
    </w:p>
    <w:p w14:paraId="3706FDBC" w14:textId="77777777" w:rsidR="00EA4DA6" w:rsidRDefault="00EA4DA6" w:rsidP="00EA4DA6">
      <w:r>
        <w:tab/>
      </w:r>
      <w:r>
        <w:tab/>
      </w:r>
      <w:r>
        <w:tab/>
        <w:t>reflectiegesprek</w:t>
      </w:r>
    </w:p>
    <w:p w14:paraId="2240F68E" w14:textId="77777777" w:rsidR="00EA4DA6" w:rsidRDefault="00EA4DA6" w:rsidP="00EA4DA6">
      <w:r>
        <w:t>12.30-13.45 uur</w:t>
      </w:r>
      <w:r>
        <w:tab/>
        <w:t>Lunchpauze</w:t>
      </w:r>
    </w:p>
    <w:p w14:paraId="313F7696" w14:textId="77777777" w:rsidR="00EA4DA6" w:rsidRDefault="00EA4DA6" w:rsidP="00EA4DA6">
      <w:r>
        <w:t>13.45-15.00 uur</w:t>
      </w:r>
      <w:r>
        <w:tab/>
        <w:t>reflectiegesprekken</w:t>
      </w:r>
    </w:p>
    <w:p w14:paraId="6AB51987" w14:textId="77777777" w:rsidR="00EA4DA6" w:rsidRDefault="00EA4DA6" w:rsidP="00EA4DA6">
      <w:r>
        <w:t>15.00-15.10 uur</w:t>
      </w:r>
      <w:r>
        <w:tab/>
        <w:t>Pauze</w:t>
      </w:r>
    </w:p>
    <w:p w14:paraId="40A1435C" w14:textId="77777777" w:rsidR="00EA4DA6" w:rsidRDefault="00EA4DA6" w:rsidP="00EA4DA6">
      <w:r>
        <w:t>15.15-15.30 uur</w:t>
      </w:r>
      <w:r>
        <w:tab/>
        <w:t>Plenaire terugkoppeling en handreikingen</w:t>
      </w:r>
    </w:p>
    <w:p w14:paraId="05A1E8CE" w14:textId="77777777" w:rsidR="00EA4DA6" w:rsidRDefault="00EA4DA6" w:rsidP="00EA4DA6">
      <w:r>
        <w:t>15.30-16.10 uur</w:t>
      </w:r>
      <w:r>
        <w:tab/>
        <w:t>Individuele opdracht</w:t>
      </w:r>
    </w:p>
    <w:p w14:paraId="2F6CEC25" w14:textId="77777777" w:rsidR="00EA4DA6" w:rsidRDefault="00EA4DA6" w:rsidP="00EA4DA6">
      <w:r>
        <w:t>16.10-16.30 uur</w:t>
      </w:r>
      <w:r>
        <w:tab/>
        <w:t>Evaluatie en afsluiting</w:t>
      </w:r>
    </w:p>
    <w:p w14:paraId="00AC21F5" w14:textId="77777777" w:rsidR="00EA4DA6" w:rsidRDefault="00EA4DA6" w:rsidP="00EA4DA6"/>
    <w:p w14:paraId="669F77AA" w14:textId="77777777" w:rsidR="00EA4DA6" w:rsidRDefault="00EA4DA6" w:rsidP="00EA4DA6">
      <w:r>
        <w:t>Totaal:</w:t>
      </w:r>
      <w:r>
        <w:tab/>
      </w:r>
      <w:r>
        <w:tab/>
      </w:r>
      <w:r>
        <w:tab/>
        <w:t xml:space="preserve">dag 1 netto 6,5 uur dag 2 netto  5,75 = totaal 12,25  uur </w:t>
      </w:r>
    </w:p>
    <w:p w14:paraId="0EBE8F6D" w14:textId="77777777" w:rsidR="00EA4DA6" w:rsidRDefault="00EA4DA6" w:rsidP="00EA4DA6"/>
    <w:p w14:paraId="3F90FF4C" w14:textId="77777777" w:rsidR="009101A7" w:rsidRDefault="009101A7"/>
    <w:p w14:paraId="389ED104" w14:textId="77777777" w:rsidR="009101A7" w:rsidRDefault="009101A7"/>
    <w:p w14:paraId="3FC54817" w14:textId="77777777" w:rsidR="009101A7" w:rsidRDefault="009101A7"/>
    <w:p w14:paraId="0E6B78B2" w14:textId="77777777" w:rsidR="009101A7" w:rsidRDefault="009101A7"/>
    <w:p w14:paraId="4C01EC13" w14:textId="77777777" w:rsidR="009101A7" w:rsidRDefault="009101A7"/>
    <w:p w14:paraId="00CA8393" w14:textId="77777777" w:rsidR="009101A7" w:rsidRDefault="009101A7"/>
    <w:p w14:paraId="74265CBD" w14:textId="77777777" w:rsidR="009101A7" w:rsidRDefault="009101A7"/>
    <w:p w14:paraId="7EC0C3A8" w14:textId="77777777" w:rsidR="009101A7" w:rsidRDefault="009101A7"/>
    <w:p w14:paraId="441EF94B" w14:textId="77777777" w:rsidR="009101A7" w:rsidRDefault="009101A7"/>
    <w:p w14:paraId="734E966C" w14:textId="77777777" w:rsidR="009101A7" w:rsidRDefault="009101A7"/>
    <w:p w14:paraId="28EDA7D2" w14:textId="77777777" w:rsidR="009101A7" w:rsidRDefault="009101A7"/>
    <w:p w14:paraId="404BDD0F" w14:textId="77777777" w:rsidR="009101A7" w:rsidRDefault="009101A7"/>
    <w:p w14:paraId="396C6403" w14:textId="77777777" w:rsidR="00310109" w:rsidRPr="00F211CD" w:rsidRDefault="00310109" w:rsidP="00F211CD">
      <w:pPr>
        <w:tabs>
          <w:tab w:val="left" w:pos="1480"/>
        </w:tabs>
      </w:pPr>
    </w:p>
    <w:sectPr w:rsidR="00310109" w:rsidRPr="00F211CD" w:rsidSect="0061557C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4F7D2" w14:textId="77777777" w:rsidR="0012072B" w:rsidRDefault="0012072B" w:rsidP="00DA2E79">
      <w:r>
        <w:separator/>
      </w:r>
    </w:p>
  </w:endnote>
  <w:endnote w:type="continuationSeparator" w:id="0">
    <w:p w14:paraId="5FB8C760" w14:textId="77777777" w:rsidR="0012072B" w:rsidRDefault="0012072B" w:rsidP="00DA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E0A72" w14:textId="77777777" w:rsidR="0012072B" w:rsidRDefault="0012072B" w:rsidP="00DA2E79">
      <w:r>
        <w:separator/>
      </w:r>
    </w:p>
  </w:footnote>
  <w:footnote w:type="continuationSeparator" w:id="0">
    <w:p w14:paraId="57A867CB" w14:textId="77777777" w:rsidR="0012072B" w:rsidRDefault="0012072B" w:rsidP="00DA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4239" w14:textId="77777777" w:rsidR="00DA2E79" w:rsidRDefault="00F211C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3E45C7" wp14:editId="3B07BB42">
          <wp:simplePos x="0" y="0"/>
          <wp:positionH relativeFrom="column">
            <wp:posOffset>2171700</wp:posOffset>
          </wp:positionH>
          <wp:positionV relativeFrom="paragraph">
            <wp:posOffset>-235585</wp:posOffset>
          </wp:positionV>
          <wp:extent cx="1625600" cy="965200"/>
          <wp:effectExtent l="0" t="0" r="0" b="0"/>
          <wp:wrapTight wrapText="bothSides">
            <wp:wrapPolygon edited="0">
              <wp:start x="0" y="0"/>
              <wp:lineTo x="0" y="21032"/>
              <wp:lineTo x="21263" y="21032"/>
              <wp:lineTo x="21263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a ex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F4448C" w14:textId="77777777" w:rsidR="00DA2E79" w:rsidRDefault="00DA2E79">
    <w:pPr>
      <w:pStyle w:val="Koptekst"/>
    </w:pPr>
  </w:p>
  <w:p w14:paraId="18F67F69" w14:textId="77777777" w:rsidR="00DA2E79" w:rsidRDefault="00DA2E79">
    <w:pPr>
      <w:pStyle w:val="Koptekst"/>
    </w:pPr>
    <w:r>
      <w:t xml:space="preserve">   </w:t>
    </w:r>
  </w:p>
  <w:p w14:paraId="4382A833" w14:textId="77777777" w:rsidR="00DA2E79" w:rsidRDefault="00DA2E79">
    <w:pPr>
      <w:pStyle w:val="Koptekst"/>
    </w:pPr>
  </w:p>
  <w:p w14:paraId="067B8A31" w14:textId="77777777" w:rsidR="00DA2E79" w:rsidRDefault="00DA2E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A6"/>
    <w:rsid w:val="00071A40"/>
    <w:rsid w:val="0012072B"/>
    <w:rsid w:val="002A28C3"/>
    <w:rsid w:val="00310109"/>
    <w:rsid w:val="004C2F9E"/>
    <w:rsid w:val="0061557C"/>
    <w:rsid w:val="0067133C"/>
    <w:rsid w:val="0068702E"/>
    <w:rsid w:val="00736D56"/>
    <w:rsid w:val="00860CDE"/>
    <w:rsid w:val="008B18F8"/>
    <w:rsid w:val="008B6E9F"/>
    <w:rsid w:val="009101A7"/>
    <w:rsid w:val="009432BD"/>
    <w:rsid w:val="009F4C3F"/>
    <w:rsid w:val="00A87E29"/>
    <w:rsid w:val="00B11F5B"/>
    <w:rsid w:val="00BE005D"/>
    <w:rsid w:val="00C015DE"/>
    <w:rsid w:val="00D12287"/>
    <w:rsid w:val="00D572FF"/>
    <w:rsid w:val="00D739E3"/>
    <w:rsid w:val="00DA2E79"/>
    <w:rsid w:val="00EA4DA6"/>
    <w:rsid w:val="00F211CD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7CF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A4DA6"/>
    <w:rPr>
      <w:rFonts w:eastAsia="Times New Roman" w:cs="Times New Roman"/>
      <w:spacing w:val="-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2E79"/>
    <w:pPr>
      <w:tabs>
        <w:tab w:val="center" w:pos="4536"/>
        <w:tab w:val="right" w:pos="9072"/>
      </w:tabs>
    </w:pPr>
    <w:rPr>
      <w:rFonts w:eastAsiaTheme="minorEastAsia" w:cs="Arial"/>
      <w:spacing w:val="0"/>
    </w:rPr>
  </w:style>
  <w:style w:type="character" w:customStyle="1" w:styleId="KoptekstChar">
    <w:name w:val="Koptekst Char"/>
    <w:basedOn w:val="Standaardalinea-lettertype"/>
    <w:link w:val="Koptekst"/>
    <w:uiPriority w:val="99"/>
    <w:rsid w:val="00DA2E79"/>
  </w:style>
  <w:style w:type="paragraph" w:styleId="Voettekst">
    <w:name w:val="footer"/>
    <w:basedOn w:val="Standaard"/>
    <w:link w:val="VoettekstChar"/>
    <w:uiPriority w:val="99"/>
    <w:unhideWhenUsed/>
    <w:rsid w:val="00DA2E79"/>
    <w:pPr>
      <w:tabs>
        <w:tab w:val="center" w:pos="4536"/>
        <w:tab w:val="right" w:pos="9072"/>
      </w:tabs>
    </w:pPr>
    <w:rPr>
      <w:rFonts w:eastAsiaTheme="minorEastAsia" w:cs="Arial"/>
      <w:spacing w:val="0"/>
    </w:rPr>
  </w:style>
  <w:style w:type="character" w:customStyle="1" w:styleId="VoettekstChar">
    <w:name w:val="Voettekst Char"/>
    <w:basedOn w:val="Standaardalinea-lettertype"/>
    <w:link w:val="Voettekst"/>
    <w:uiPriority w:val="99"/>
    <w:rsid w:val="00DA2E79"/>
  </w:style>
  <w:style w:type="character" w:styleId="Hyperlink">
    <w:name w:val="Hyperlink"/>
    <w:basedOn w:val="Standaardalinea-lettertype"/>
    <w:uiPriority w:val="99"/>
    <w:unhideWhenUsed/>
    <w:rsid w:val="00DA2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K:Library:Application%20Support:Microsoft:Office:Gebruikerssjablonen:Mijn%20sjablonen:volgpapier%20LEEG%20alleen%20logo%20rood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Macintosh%20HD:Users:RK:Library:Application%20Support:Microsoft:Office:Gebruikerssjablonen:Mijn%20sjablonen:volgpapier%20LEEG%20alleen%20logo%20rood.dotx</Template>
  <TotalTime>9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Vader</dc:creator>
  <cp:keywords/>
  <dc:description/>
  <cp:lastModifiedBy>I Vader</cp:lastModifiedBy>
  <cp:revision>3</cp:revision>
  <cp:lastPrinted>2015-02-07T11:06:00Z</cp:lastPrinted>
  <dcterms:created xsi:type="dcterms:W3CDTF">2020-02-12T13:39:00Z</dcterms:created>
  <dcterms:modified xsi:type="dcterms:W3CDTF">2020-02-13T15:13:00Z</dcterms:modified>
</cp:coreProperties>
</file>